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5210" w14:textId="77777777" w:rsidR="003A0B3F" w:rsidRPr="00340A04" w:rsidRDefault="003A0B3F" w:rsidP="003A0B3F">
      <w:pPr>
        <w:jc w:val="center"/>
        <w:rPr>
          <w:i/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do zařízení péče o děti </w:t>
      </w:r>
      <w:r w:rsidR="0044414B" w:rsidRPr="00340A04">
        <w:rPr>
          <w:b/>
          <w:sz w:val="28"/>
          <w:szCs w:val="28"/>
        </w:rPr>
        <w:t>na 1. stupni</w:t>
      </w:r>
      <w:r w:rsidRPr="00340A04">
        <w:rPr>
          <w:b/>
          <w:sz w:val="28"/>
          <w:szCs w:val="28"/>
        </w:rPr>
        <w:t xml:space="preserve"> ZŠ</w:t>
      </w:r>
      <w:r w:rsidR="00796EB2" w:rsidRPr="00340A04">
        <w:rPr>
          <w:i/>
          <w:sz w:val="28"/>
          <w:szCs w:val="28"/>
        </w:rPr>
        <w:br/>
      </w:r>
      <w:r w:rsidR="00796EB2" w:rsidRPr="00340A04">
        <w:rPr>
          <w:b/>
          <w:sz w:val="28"/>
          <w:szCs w:val="28"/>
        </w:rPr>
        <w:t>na školní rok/jiné období</w:t>
      </w:r>
      <w:r w:rsidR="004B719C" w:rsidRPr="00340A04">
        <w:rPr>
          <w:i/>
          <w:sz w:val="28"/>
          <w:szCs w:val="28"/>
        </w:rPr>
        <w:t xml:space="preserve"> (od-do)</w:t>
      </w:r>
      <w:r w:rsidR="00051862" w:rsidRPr="00340A04">
        <w:rPr>
          <w:rStyle w:val="Znakapoznpodarou"/>
          <w:i/>
          <w:sz w:val="28"/>
          <w:szCs w:val="28"/>
        </w:rPr>
        <w:footnoteReference w:id="2"/>
      </w:r>
    </w:p>
    <w:p w14:paraId="2F172DEB" w14:textId="77777777" w:rsidR="004B719C" w:rsidRDefault="004B719C" w:rsidP="003A0B3F">
      <w:pPr>
        <w:jc w:val="center"/>
        <w:rPr>
          <w:i/>
          <w:sz w:val="20"/>
          <w:szCs w:val="20"/>
        </w:rPr>
      </w:pPr>
    </w:p>
    <w:p w14:paraId="27495ED3" w14:textId="77777777" w:rsidR="0047599F" w:rsidRPr="007D2D79" w:rsidRDefault="009E6936" w:rsidP="008457D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="00534351" w:rsidRPr="007D2D79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9E6936" w:rsidRPr="00D074B9" w14:paraId="345DEFE4" w14:textId="77777777" w:rsidTr="00340A04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77EF2" w14:textId="18E748D8" w:rsidR="00340A04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Název:</w:t>
            </w:r>
            <w:r w:rsidR="00FC35D8">
              <w:rPr>
                <w:rFonts w:cstheme="minorHAnsi"/>
                <w:b w:val="0"/>
                <w:sz w:val="20"/>
                <w:szCs w:val="20"/>
              </w:rPr>
              <w:t xml:space="preserve"> KC ČTYŘLÍSTEK, </w:t>
            </w:r>
            <w:proofErr w:type="spellStart"/>
            <w:r w:rsidR="00FC35D8">
              <w:rPr>
                <w:rFonts w:cstheme="minorHAnsi"/>
                <w:b w:val="0"/>
                <w:sz w:val="20"/>
                <w:szCs w:val="20"/>
              </w:rPr>
              <w:t>z.ú</w:t>
            </w:r>
            <w:proofErr w:type="spellEnd"/>
            <w:r w:rsidR="00FC35D8">
              <w:rPr>
                <w:rFonts w:cstheme="minorHAnsi"/>
                <w:b w:val="0"/>
                <w:sz w:val="20"/>
                <w:szCs w:val="20"/>
              </w:rPr>
              <w:t>.</w:t>
            </w:r>
          </w:p>
        </w:tc>
      </w:tr>
      <w:tr w:rsidR="009E6936" w:rsidRPr="00D074B9" w14:paraId="1471AF1E" w14:textId="77777777" w:rsidTr="00340A04">
        <w:trPr>
          <w:trHeight w:val="297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8DFD6" w14:textId="49FE7C5F" w:rsidR="009E6936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Adresa:</w:t>
            </w:r>
            <w:r w:rsidR="00FC35D8">
              <w:rPr>
                <w:rFonts w:cstheme="minorHAnsi"/>
                <w:b w:val="0"/>
                <w:sz w:val="20"/>
                <w:szCs w:val="20"/>
              </w:rPr>
              <w:t xml:space="preserve"> Meruňková 396, Ohrobec</w:t>
            </w:r>
          </w:p>
          <w:p w14:paraId="3F3FDEB2" w14:textId="319BB86F" w:rsidR="00340A04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IČ:</w:t>
            </w:r>
            <w:r w:rsidR="00FC35D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FC35D8" w:rsidRPr="00FC35D8">
              <w:rPr>
                <w:rStyle w:val="Siln"/>
                <w:sz w:val="18"/>
                <w:szCs w:val="18"/>
              </w:rPr>
              <w:t>2284 2560</w:t>
            </w:r>
          </w:p>
          <w:p w14:paraId="104F3739" w14:textId="69243454" w:rsidR="00340A04" w:rsidRPr="007D2D79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Telefon:</w:t>
            </w:r>
            <w:r w:rsidR="00FC35D8">
              <w:rPr>
                <w:rFonts w:cstheme="minorHAnsi"/>
                <w:b w:val="0"/>
                <w:sz w:val="20"/>
                <w:szCs w:val="20"/>
              </w:rPr>
              <w:t xml:space="preserve"> 733 761 419</w:t>
            </w:r>
          </w:p>
          <w:p w14:paraId="4A06300B" w14:textId="13F875E9" w:rsidR="00340A04" w:rsidRPr="007D2D79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E-mail:</w:t>
            </w:r>
            <w:r w:rsidR="00FC35D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FC35D8">
              <w:t> </w:t>
            </w:r>
            <w:hyperlink r:id="rId8" w:history="1">
              <w:r w:rsidR="00FC35D8" w:rsidRPr="00FC35D8">
                <w:rPr>
                  <w:rStyle w:val="Hypertextovodkaz"/>
                  <w:sz w:val="18"/>
                  <w:szCs w:val="18"/>
                </w:rPr>
                <w:t>centrumctyrlistek@gmail.com</w:t>
              </w:r>
            </w:hyperlink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DE186" w14:textId="77777777" w:rsidR="009E6936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9E6936" w:rsidRPr="00D074B9" w14:paraId="0D24440E" w14:textId="77777777" w:rsidTr="00340A04">
        <w:trPr>
          <w:trHeight w:val="315"/>
        </w:trPr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8C7" w14:textId="05D2AE38" w:rsidR="009E6936" w:rsidRPr="007D2D79" w:rsidRDefault="00340A04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Mobilní telefon:</w:t>
            </w:r>
            <w:r w:rsidR="00FC35D8">
              <w:rPr>
                <w:rFonts w:cstheme="minorHAnsi"/>
                <w:b w:val="0"/>
                <w:sz w:val="20"/>
                <w:szCs w:val="20"/>
              </w:rPr>
              <w:t xml:space="preserve"> 733 761 419</w:t>
            </w:r>
          </w:p>
        </w:tc>
      </w:tr>
    </w:tbl>
    <w:p w14:paraId="435386EE" w14:textId="77777777" w:rsidR="007D2D79" w:rsidRPr="00D074B9" w:rsidRDefault="007D2D79" w:rsidP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1"/>
        <w:gridCol w:w="4387"/>
      </w:tblGrid>
      <w:tr w:rsidR="007D2D79" w:rsidRPr="00D074B9" w14:paraId="311FF6A5" w14:textId="77777777" w:rsidTr="00B96740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C3AFD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</w:p>
        </w:tc>
      </w:tr>
      <w:tr w:rsidR="007D2D79" w:rsidRPr="00D074B9" w14:paraId="5C74C525" w14:textId="77777777" w:rsidTr="00B96740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5DFCC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7765E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14:paraId="028DFFDC" w14:textId="77777777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C03D9" w14:textId="77777777" w:rsidR="007D2D79" w:rsidRPr="007D2D79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Zdravotní pojišťovna:</w:t>
            </w:r>
          </w:p>
          <w:p w14:paraId="75EC426B" w14:textId="77777777" w:rsidR="00B96740" w:rsidRPr="007D2D79" w:rsidRDefault="00B96740" w:rsidP="00B9674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 základní školy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>, kde j</w:t>
            </w:r>
            <w:r>
              <w:rPr>
                <w:rFonts w:cstheme="minorHAnsi"/>
                <w:b w:val="0"/>
                <w:sz w:val="20"/>
                <w:szCs w:val="20"/>
              </w:rPr>
              <w:t>e dítě na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 xml:space="preserve"> 1. stupni:</w:t>
            </w:r>
          </w:p>
          <w:p w14:paraId="03BCF19E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14:paraId="787C4B4D" w14:textId="77777777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5D03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Upozornění na zdravotní problémy dítěte (např. alergie), nebo jiná podstatná upozornění:</w:t>
            </w:r>
          </w:p>
          <w:p w14:paraId="5C05F782" w14:textId="77777777" w:rsid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  <w:p w14:paraId="6BF528A4" w14:textId="77777777" w:rsidR="007D2D79" w:rsidRDefault="007D2D79" w:rsidP="007D2D79"/>
          <w:p w14:paraId="3725036E" w14:textId="77777777" w:rsidR="007D2D79" w:rsidRDefault="007D2D79" w:rsidP="007D2D79"/>
          <w:p w14:paraId="22016383" w14:textId="77777777" w:rsidR="00B96740" w:rsidRDefault="00B96740" w:rsidP="007D2D79"/>
          <w:p w14:paraId="2A53562F" w14:textId="77777777" w:rsidR="00B96740" w:rsidRDefault="00B96740" w:rsidP="007D2D79"/>
          <w:p w14:paraId="5A1E0863" w14:textId="77777777" w:rsidR="00B96740" w:rsidRDefault="00B96740" w:rsidP="007D2D79"/>
          <w:p w14:paraId="4D34AA76" w14:textId="77777777" w:rsidR="007D2D79" w:rsidRPr="007D2D79" w:rsidRDefault="007D2D79" w:rsidP="007D2D79"/>
        </w:tc>
      </w:tr>
    </w:tbl>
    <w:p w14:paraId="4B2DFB3E" w14:textId="77777777" w:rsidR="004C71C9" w:rsidRDefault="007D2D79" w:rsidP="004C71C9">
      <w:pPr>
        <w:spacing w:before="120"/>
        <w:rPr>
          <w:rFonts w:cstheme="minorHAnsi"/>
          <w:sz w:val="20"/>
          <w:szCs w:val="20"/>
        </w:rPr>
      </w:pPr>
      <w:r w:rsidRPr="007D2D79">
        <w:rPr>
          <w:rFonts w:cstheme="minorHAnsi"/>
          <w:sz w:val="20"/>
          <w:szCs w:val="20"/>
        </w:rPr>
        <w:t>Uvedené dítě přihlašuji</w:t>
      </w:r>
      <w:r>
        <w:rPr>
          <w:rFonts w:cstheme="minorHAnsi"/>
          <w:sz w:val="20"/>
          <w:szCs w:val="20"/>
        </w:rPr>
        <w:t xml:space="preserve"> na</w:t>
      </w:r>
      <w:r w:rsidRPr="007D2D79">
        <w:rPr>
          <w:rFonts w:cstheme="minorHAnsi"/>
          <w:sz w:val="20"/>
          <w:szCs w:val="20"/>
        </w:rPr>
        <w:t>:</w:t>
      </w:r>
    </w:p>
    <w:p w14:paraId="6AD12543" w14:textId="72914C6E" w:rsidR="00B80748" w:rsidRDefault="0047442B" w:rsidP="004C71C9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A „dětský klub“</w:t>
      </w:r>
      <w:r w:rsidR="00B80748">
        <w:rPr>
          <w:rFonts w:cstheme="minorHAnsi"/>
          <w:b/>
          <w:sz w:val="20"/>
          <w:szCs w:val="20"/>
        </w:rPr>
        <w:t xml:space="preserve"> </w:t>
      </w:r>
      <w:r w:rsidR="00B80748" w:rsidRPr="008457DB">
        <w:rPr>
          <w:rFonts w:cstheme="minorHAnsi"/>
          <w:sz w:val="20"/>
          <w:szCs w:val="20"/>
        </w:rPr>
        <w:t>ANO/NE</w:t>
      </w:r>
      <w:r w:rsidR="006D7B9F">
        <w:rPr>
          <w:rStyle w:val="Znakapoznpodarou"/>
          <w:rFonts w:cstheme="minorHAnsi"/>
          <w:sz w:val="20"/>
          <w:szCs w:val="20"/>
        </w:rPr>
        <w:footnoteReference w:id="3"/>
      </w:r>
    </w:p>
    <w:p w14:paraId="748F5A7F" w14:textId="77777777" w:rsidR="00B80748" w:rsidRDefault="0047442B" w:rsidP="008457DB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B „příměstský</w:t>
      </w:r>
      <w:r>
        <w:rPr>
          <w:rStyle w:val="Znakapoznpodarou"/>
          <w:rFonts w:cstheme="minorHAnsi"/>
          <w:b/>
          <w:sz w:val="20"/>
          <w:szCs w:val="20"/>
        </w:rPr>
        <w:footnoteReference w:id="4"/>
      </w:r>
      <w:r>
        <w:rPr>
          <w:rFonts w:cstheme="minorHAnsi"/>
          <w:b/>
          <w:sz w:val="20"/>
          <w:szCs w:val="20"/>
        </w:rPr>
        <w:t xml:space="preserve"> tábor“</w:t>
      </w:r>
      <w:r w:rsidR="00B80748">
        <w:rPr>
          <w:rFonts w:cstheme="minorHAnsi"/>
          <w:b/>
          <w:sz w:val="20"/>
          <w:szCs w:val="20"/>
        </w:rPr>
        <w:t xml:space="preserve"> </w:t>
      </w:r>
      <w:r w:rsidR="00B80748" w:rsidRPr="008457DB">
        <w:rPr>
          <w:rFonts w:cstheme="minorHAnsi"/>
          <w:sz w:val="20"/>
          <w:szCs w:val="20"/>
        </w:rPr>
        <w:t>ANO/NE</w:t>
      </w:r>
    </w:p>
    <w:p w14:paraId="3A8FAE5A" w14:textId="77777777" w:rsidR="00B80748" w:rsidRDefault="00B80748" w:rsidP="008457DB">
      <w:pPr>
        <w:spacing w:before="120"/>
        <w:rPr>
          <w:rFonts w:cstheme="minorHAnsi"/>
          <w:sz w:val="20"/>
          <w:szCs w:val="20"/>
        </w:rPr>
      </w:pPr>
      <w:r w:rsidRPr="00B80748">
        <w:rPr>
          <w:rFonts w:cstheme="minorHAnsi"/>
          <w:sz w:val="20"/>
          <w:szCs w:val="20"/>
        </w:rPr>
        <w:t>Uveďte konkrétní termíny</w:t>
      </w:r>
      <w:r>
        <w:rPr>
          <w:rFonts w:cstheme="minorHAnsi"/>
          <w:sz w:val="20"/>
          <w:szCs w:val="20"/>
        </w:rPr>
        <w:t xml:space="preserve"> turnusů tábora:</w:t>
      </w:r>
    </w:p>
    <w:p w14:paraId="4CD920BF" w14:textId="77777777" w:rsidR="0047442B" w:rsidRDefault="0047442B" w:rsidP="008457DB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C „doprovod na kroužky</w:t>
      </w:r>
      <w:r w:rsidR="00B80748">
        <w:rPr>
          <w:rFonts w:cstheme="minorHAnsi"/>
          <w:b/>
          <w:sz w:val="20"/>
          <w:szCs w:val="20"/>
        </w:rPr>
        <w:t xml:space="preserve">“ </w:t>
      </w:r>
      <w:r w:rsidR="00B80748" w:rsidRPr="008457DB">
        <w:rPr>
          <w:rFonts w:cstheme="minorHAnsi"/>
          <w:sz w:val="20"/>
          <w:szCs w:val="20"/>
        </w:rPr>
        <w:t>ANO/NE</w:t>
      </w:r>
    </w:p>
    <w:p w14:paraId="40CA25E4" w14:textId="77777777" w:rsidR="0047442B" w:rsidRDefault="00B80748" w:rsidP="008457DB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D „společná doprava dětí“ </w:t>
      </w:r>
      <w:r w:rsidRPr="008457DB">
        <w:rPr>
          <w:rFonts w:cstheme="minorHAnsi"/>
          <w:sz w:val="20"/>
          <w:szCs w:val="20"/>
        </w:rPr>
        <w:t>ANO/NE</w:t>
      </w:r>
    </w:p>
    <w:p w14:paraId="261C61E3" w14:textId="77777777" w:rsidR="00FB6F49" w:rsidRDefault="00FB6F49" w:rsidP="009F738C">
      <w:pPr>
        <w:spacing w:before="24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="00AF55C7">
        <w:rPr>
          <w:rFonts w:cstheme="minorHAnsi"/>
          <w:sz w:val="20"/>
          <w:szCs w:val="20"/>
        </w:rPr>
        <w:t xml:space="preserve"> v aktivitě A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5"/>
      </w:r>
      <w:r w:rsidRPr="008457DB">
        <w:rPr>
          <w:rFonts w:cstheme="minorHAnsi"/>
          <w:sz w:val="20"/>
          <w:szCs w:val="20"/>
        </w:rPr>
        <w:tab/>
        <w:t>…………………,- Kč</w:t>
      </w:r>
    </w:p>
    <w:p w14:paraId="29E414F0" w14:textId="77777777" w:rsidR="00AF55C7" w:rsidRDefault="00AF55C7" w:rsidP="00AF55C7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</w:t>
      </w:r>
      <w:r>
        <w:rPr>
          <w:rFonts w:cstheme="minorHAnsi"/>
          <w:sz w:val="20"/>
          <w:szCs w:val="20"/>
        </w:rPr>
        <w:t xml:space="preserve"> v aktivitě B / C / D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6"/>
      </w:r>
      <w:r w:rsidRPr="008457DB">
        <w:rPr>
          <w:rFonts w:cstheme="minorHAnsi"/>
          <w:sz w:val="20"/>
          <w:szCs w:val="20"/>
        </w:rPr>
        <w:tab/>
        <w:t>…………………,- Kč</w:t>
      </w:r>
    </w:p>
    <w:p w14:paraId="2E03FC00" w14:textId="77777777" w:rsidR="007D2D79" w:rsidRDefault="007D2D79">
      <w:pPr>
        <w:spacing w:after="200" w:line="276" w:lineRule="auto"/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br w:type="page"/>
      </w:r>
    </w:p>
    <w:p w14:paraId="69E76A68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7CA64D51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A12E3" w14:textId="77777777" w:rsidR="00394FEC" w:rsidRPr="008457DB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matky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47E37903" w14:textId="77777777" w:rsidR="009F6BFC" w:rsidRPr="00757CA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14:paraId="436BE646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1057A" w14:textId="77777777" w:rsidR="008C1B3F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775373" w:rsidRPr="008457DB" w14:paraId="196397E0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D3D0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775373" w:rsidRPr="008457DB" w14:paraId="77DA9EB3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62087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5373" w:rsidRPr="008457DB" w14:paraId="68D257BC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3A0E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AFCD5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775373" w:rsidRPr="008457DB" w14:paraId="61D3D355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CB7C3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A655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75373" w:rsidRPr="008457DB" w14:paraId="628702B5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5686" w14:textId="77777777" w:rsidR="001B4ADD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75373" w:rsidRPr="008457DB" w14:paraId="7094E34F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426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7FFB4C19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13122" w14:textId="77777777" w:rsidR="00394FEC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otce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="009977EA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4C269A53" w14:textId="77777777" w:rsidR="009F6BFC" w:rsidRPr="008457DB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14:paraId="23061BE0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35523" w14:textId="77777777" w:rsidR="009F6BFC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B86894" w:rsidRPr="008457DB" w14:paraId="7FAEC549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81307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B86894" w:rsidRPr="008457DB" w14:paraId="441E7CC7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883D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555AE121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5B86E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4181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86894" w:rsidRPr="008457DB" w14:paraId="74B5701B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BA514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ADEF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57CA6" w:rsidRPr="008457DB" w14:paraId="1A9979F7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AA42E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57CA6" w:rsidRPr="008457DB" w14:paraId="570BE8F0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8F3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799E431A" w14:textId="77777777"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14:paraId="442E7BFB" w14:textId="77777777"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56844AE7" w14:textId="77777777" w:rsidR="00471629" w:rsidRDefault="00B24CBA" w:rsidP="00B24CBA">
      <w:pPr>
        <w:rPr>
          <w:rStyle w:val="Znakapoznpodarou"/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71629" w14:paraId="55FC945D" w14:textId="77777777" w:rsidTr="0047162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C3A5C88" w14:textId="77777777" w:rsidR="00471629" w:rsidRDefault="004716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atalabel"/>
              </w:rPr>
              <w:t>CZ.03.1.51/0.0/0.0/19_107/0016329</w:t>
            </w:r>
          </w:p>
        </w:tc>
      </w:tr>
      <w:tr w:rsidR="00471629" w14:paraId="565E23E4" w14:textId="77777777" w:rsidTr="0047162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55D48E26" w14:textId="77777777" w:rsidR="00471629" w:rsidRDefault="0047162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t>Školní klub a příměstské tábory v KC Čtyřlístek 2021-2022</w:t>
            </w:r>
          </w:p>
        </w:tc>
      </w:tr>
    </w:tbl>
    <w:p w14:paraId="46573755" w14:textId="22E56C9B" w:rsidR="00B24CBA" w:rsidRPr="00B24CBA" w:rsidRDefault="0072711C" w:rsidP="00B24CBA">
      <w:pPr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erence w:id="7"/>
      </w:r>
      <w:r w:rsidR="00B24CBA"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="00B24CBA" w:rsidRPr="005E4073">
        <w:rPr>
          <w:sz w:val="18"/>
          <w:szCs w:val="18"/>
        </w:rPr>
        <w:t>osobních údajů vyplněných podpořenými osobami v této přihlášce a jejích přílohách</w:t>
      </w:r>
      <w:r w:rsidR="00B24CBA">
        <w:rPr>
          <w:sz w:val="18"/>
          <w:szCs w:val="18"/>
        </w:rPr>
        <w:t>.</w:t>
      </w:r>
    </w:p>
    <w:p w14:paraId="1AF287FB" w14:textId="77777777" w:rsidR="00B24CBA" w:rsidRPr="00B24CBA" w:rsidRDefault="00B24CBA" w:rsidP="00B24CBA">
      <w:pPr>
        <w:rPr>
          <w:sz w:val="18"/>
          <w:szCs w:val="18"/>
        </w:rPr>
      </w:pPr>
    </w:p>
    <w:p w14:paraId="6464088E" w14:textId="5F1DF8CD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2E50EFF3" w14:textId="4EE5C0B0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72120295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0F1E8364" w14:textId="77777777"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74C2" w14:textId="77777777" w:rsidR="009A6906" w:rsidRDefault="009A6906" w:rsidP="00F83ECC">
      <w:r>
        <w:separator/>
      </w:r>
    </w:p>
  </w:endnote>
  <w:endnote w:type="continuationSeparator" w:id="0">
    <w:p w14:paraId="068EAB6C" w14:textId="77777777" w:rsidR="009A6906" w:rsidRDefault="009A6906" w:rsidP="00F83ECC">
      <w:r>
        <w:continuationSeparator/>
      </w:r>
    </w:p>
  </w:endnote>
  <w:endnote w:type="continuationNotice" w:id="1">
    <w:p w14:paraId="4CDA3BC6" w14:textId="77777777" w:rsidR="009A6906" w:rsidRDefault="009A6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4E2904E0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22F5E398" w14:textId="77777777" w:rsidR="00BA309F" w:rsidRPr="00A34F9E" w:rsidRDefault="00BA309F" w:rsidP="00F83ECC">
          <w:pPr>
            <w:pStyle w:val="Tabulkazhlav"/>
          </w:pPr>
        </w:p>
      </w:tc>
    </w:tr>
    <w:tr w:rsidR="00BA309F" w14:paraId="49179D7C" w14:textId="77777777" w:rsidTr="000E277F">
      <w:tc>
        <w:tcPr>
          <w:tcW w:w="1667" w:type="pct"/>
          <w:shd w:val="clear" w:color="auto" w:fill="auto"/>
          <w:vAlign w:val="center"/>
        </w:tcPr>
        <w:p w14:paraId="16ACEA3B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2A29FA5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3D337FC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48C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9A6906">
            <w:fldChar w:fldCharType="begin"/>
          </w:r>
          <w:r w:rsidR="009A6906">
            <w:instrText xml:space="preserve"> NUMPAGES   \* MERGEFORMAT </w:instrText>
          </w:r>
          <w:r w:rsidR="009A6906">
            <w:fldChar w:fldCharType="separate"/>
          </w:r>
          <w:r w:rsidR="00F048C2">
            <w:rPr>
              <w:noProof/>
            </w:rPr>
            <w:t>2</w:t>
          </w:r>
          <w:r w:rsidR="009A6906">
            <w:rPr>
              <w:noProof/>
            </w:rPr>
            <w:fldChar w:fldCharType="end"/>
          </w:r>
        </w:p>
      </w:tc>
    </w:tr>
  </w:tbl>
  <w:p w14:paraId="2A016DD9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00696948" w14:textId="77777777" w:rsidTr="00A34F9E">
      <w:tc>
        <w:tcPr>
          <w:tcW w:w="1667" w:type="pct"/>
          <w:shd w:val="clear" w:color="auto" w:fill="auto"/>
          <w:vAlign w:val="center"/>
        </w:tcPr>
        <w:p w14:paraId="0E85A0B2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77298B8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2598C55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48C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9A6906">
            <w:fldChar w:fldCharType="begin"/>
          </w:r>
          <w:r w:rsidR="009A6906">
            <w:instrText xml:space="preserve"> NUMPAGES   \* MERGEFORMAT </w:instrText>
          </w:r>
          <w:r w:rsidR="009A6906">
            <w:fldChar w:fldCharType="separate"/>
          </w:r>
          <w:r w:rsidR="00F048C2">
            <w:rPr>
              <w:noProof/>
            </w:rPr>
            <w:t>2</w:t>
          </w:r>
          <w:r w:rsidR="009A6906">
            <w:rPr>
              <w:noProof/>
            </w:rPr>
            <w:fldChar w:fldCharType="end"/>
          </w:r>
        </w:p>
      </w:tc>
    </w:tr>
  </w:tbl>
  <w:p w14:paraId="66F89ECF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4BBA" w14:textId="77777777" w:rsidR="009A6906" w:rsidRDefault="009A6906" w:rsidP="00F83ECC">
      <w:r>
        <w:separator/>
      </w:r>
    </w:p>
  </w:footnote>
  <w:footnote w:type="continuationSeparator" w:id="0">
    <w:p w14:paraId="79B310A9" w14:textId="77777777" w:rsidR="009A6906" w:rsidRDefault="009A6906" w:rsidP="00F83ECC">
      <w:r>
        <w:continuationSeparator/>
      </w:r>
    </w:p>
  </w:footnote>
  <w:footnote w:type="continuationNotice" w:id="1">
    <w:p w14:paraId="57DAE0FD" w14:textId="77777777" w:rsidR="009A6906" w:rsidRDefault="009A6906"/>
  </w:footnote>
  <w:footnote w:id="2">
    <w:p w14:paraId="5E7F2377" w14:textId="77777777" w:rsidR="00051862" w:rsidRDefault="000518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51862">
        <w:rPr>
          <w:sz w:val="16"/>
          <w:szCs w:val="16"/>
        </w:rPr>
        <w:t>Uveďte období platnosti přihlášky.</w:t>
      </w:r>
    </w:p>
  </w:footnote>
  <w:footnote w:id="3">
    <w:p w14:paraId="4E806984" w14:textId="77777777" w:rsidR="006D7B9F" w:rsidRDefault="006D7B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7B9F">
        <w:rPr>
          <w:sz w:val="16"/>
          <w:szCs w:val="16"/>
        </w:rPr>
        <w:t>Nehodící se škrtněte</w:t>
      </w:r>
      <w:r>
        <w:rPr>
          <w:sz w:val="16"/>
          <w:szCs w:val="16"/>
        </w:rPr>
        <w:t>.</w:t>
      </w:r>
    </w:p>
  </w:footnote>
  <w:footnote w:id="4">
    <w:p w14:paraId="2F5CCC43" w14:textId="77777777" w:rsidR="0047442B" w:rsidRDefault="004744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442B">
        <w:rPr>
          <w:sz w:val="16"/>
          <w:szCs w:val="16"/>
        </w:rPr>
        <w:t xml:space="preserve">Případně </w:t>
      </w:r>
      <w:r>
        <w:rPr>
          <w:sz w:val="16"/>
          <w:szCs w:val="16"/>
        </w:rPr>
        <w:t>„</w:t>
      </w:r>
      <w:r w:rsidRPr="0047442B">
        <w:rPr>
          <w:sz w:val="16"/>
          <w:szCs w:val="16"/>
        </w:rPr>
        <w:t>pobytový tábor</w:t>
      </w:r>
      <w:r>
        <w:rPr>
          <w:sz w:val="16"/>
          <w:szCs w:val="16"/>
        </w:rPr>
        <w:t>“</w:t>
      </w:r>
      <w:r w:rsidR="00244443">
        <w:rPr>
          <w:sz w:val="16"/>
          <w:szCs w:val="16"/>
        </w:rPr>
        <w:t xml:space="preserve"> za předpokladu vazby na trh práce v nočních hodinách.</w:t>
      </w:r>
    </w:p>
  </w:footnote>
  <w:footnote w:id="5">
    <w:p w14:paraId="161501FB" w14:textId="77777777"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="004B719C">
        <w:rPr>
          <w:sz w:val="16"/>
          <w:szCs w:val="16"/>
        </w:rPr>
        <w:t>Vyplňte</w:t>
      </w:r>
      <w:r w:rsidRPr="00AC1F87">
        <w:rPr>
          <w:sz w:val="16"/>
          <w:szCs w:val="16"/>
        </w:rPr>
        <w:t xml:space="preserve"> požadovanou částku za poskytnutí služby</w:t>
      </w:r>
      <w:r w:rsidR="004B719C">
        <w:rPr>
          <w:sz w:val="16"/>
          <w:szCs w:val="16"/>
        </w:rPr>
        <w:t xml:space="preserve"> vyjma </w:t>
      </w:r>
      <w:r w:rsidR="00AF55C7">
        <w:rPr>
          <w:sz w:val="16"/>
          <w:szCs w:val="16"/>
        </w:rPr>
        <w:t>úhrady nákladu</w:t>
      </w:r>
      <w:r w:rsidR="004B719C">
        <w:rPr>
          <w:sz w:val="16"/>
          <w:szCs w:val="16"/>
        </w:rPr>
        <w:t xml:space="preserve"> mimo projekt (stravování, veřejná doprava, vstupy na výletech)</w:t>
      </w:r>
      <w:r w:rsidR="001B5757">
        <w:rPr>
          <w:sz w:val="16"/>
          <w:szCs w:val="16"/>
        </w:rPr>
        <w:t>,</w:t>
      </w:r>
      <w:r w:rsidR="004B719C">
        <w:rPr>
          <w:sz w:val="16"/>
          <w:szCs w:val="16"/>
        </w:rPr>
        <w:t xml:space="preserve"> </w:t>
      </w:r>
      <w:r w:rsidR="00AC1F87" w:rsidRPr="00AC1F87">
        <w:rPr>
          <w:sz w:val="16"/>
          <w:szCs w:val="16"/>
        </w:rPr>
        <w:t xml:space="preserve">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6">
    <w:p w14:paraId="3EF9B348" w14:textId="77777777" w:rsidR="00AF55C7" w:rsidRDefault="00AF55C7" w:rsidP="00AF55C7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Vyplňte</w:t>
      </w:r>
      <w:r w:rsidRPr="00AC1F87">
        <w:rPr>
          <w:sz w:val="16"/>
          <w:szCs w:val="16"/>
        </w:rPr>
        <w:t xml:space="preserve"> požadovanou částku za poskytnutí služby</w:t>
      </w:r>
      <w:r>
        <w:rPr>
          <w:sz w:val="16"/>
          <w:szCs w:val="16"/>
        </w:rPr>
        <w:t xml:space="preserve"> vyjma úhrady nákladu mimo projekt (stravování, veřejná doprava, vstupy na výletech)</w:t>
      </w:r>
      <w:r w:rsidR="001B575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AC1F87">
        <w:rPr>
          <w:sz w:val="16"/>
          <w:szCs w:val="16"/>
        </w:rPr>
        <w:t xml:space="preserve">nebo vyplňte </w:t>
      </w:r>
      <w:r>
        <w:rPr>
          <w:sz w:val="16"/>
          <w:szCs w:val="16"/>
        </w:rPr>
        <w:t>„</w:t>
      </w:r>
      <w:r w:rsidRPr="00AC1F87">
        <w:rPr>
          <w:sz w:val="16"/>
          <w:szCs w:val="16"/>
        </w:rPr>
        <w:t>bez úhrady</w:t>
      </w:r>
      <w:r>
        <w:rPr>
          <w:sz w:val="16"/>
          <w:szCs w:val="16"/>
        </w:rPr>
        <w:t>“</w:t>
      </w:r>
      <w:r w:rsidRPr="00AC1F87">
        <w:rPr>
          <w:sz w:val="16"/>
          <w:szCs w:val="16"/>
        </w:rPr>
        <w:t>.</w:t>
      </w:r>
      <w:r>
        <w:t xml:space="preserve"> </w:t>
      </w:r>
    </w:p>
  </w:footnote>
  <w:footnote w:id="7">
    <w:p w14:paraId="0C5F945F" w14:textId="77777777"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D7C2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1590E5BF" wp14:editId="72CA85E2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4EFDE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24D51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1629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1C9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1A48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6906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5D8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92D58"/>
  <w15:docId w15:val="{539F62F1-C0D7-4306-BE58-6523D50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47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ctyrliste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02FB-6E5C-4208-9883-AB2B819A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9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Helena Abra Jakubcová</cp:lastModifiedBy>
  <cp:revision>5</cp:revision>
  <cp:lastPrinted>2016-06-01T12:00:00Z</cp:lastPrinted>
  <dcterms:created xsi:type="dcterms:W3CDTF">2021-03-03T12:34:00Z</dcterms:created>
  <dcterms:modified xsi:type="dcterms:W3CDTF">2021-03-18T09:47:00Z</dcterms:modified>
</cp:coreProperties>
</file>